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D03B" w14:textId="77777777" w:rsidR="00230DE6" w:rsidRPr="00666FF7" w:rsidRDefault="00230DE6" w:rsidP="00230DE6">
      <w:pPr>
        <w:pStyle w:val="Heading1"/>
        <w:rPr>
          <w:sz w:val="24"/>
          <w:szCs w:val="24"/>
        </w:rPr>
      </w:pPr>
      <w:r w:rsidRPr="00666FF7">
        <w:rPr>
          <w:sz w:val="24"/>
          <w:szCs w:val="24"/>
        </w:rPr>
        <w:t>South Carolina Commission for the Blind</w:t>
      </w:r>
      <w:r w:rsidRPr="00666FF7">
        <w:rPr>
          <w:sz w:val="24"/>
          <w:szCs w:val="24"/>
        </w:rPr>
        <w:br/>
        <w:t>1430 Confederate Avenue</w:t>
      </w:r>
      <w:r w:rsidRPr="00666FF7">
        <w:rPr>
          <w:sz w:val="24"/>
          <w:szCs w:val="24"/>
        </w:rPr>
        <w:br/>
        <w:t>Columbia, South Carolina 29201</w:t>
      </w:r>
    </w:p>
    <w:p w14:paraId="417D4C96" w14:textId="4DA354AD" w:rsidR="004E68BA" w:rsidRPr="00666FF7" w:rsidRDefault="00230DE6" w:rsidP="00230DE6">
      <w:pPr>
        <w:pStyle w:val="Heading2"/>
        <w:rPr>
          <w:sz w:val="24"/>
          <w:szCs w:val="24"/>
        </w:rPr>
      </w:pPr>
      <w:r w:rsidRPr="00666FF7">
        <w:rPr>
          <w:sz w:val="24"/>
          <w:szCs w:val="24"/>
        </w:rPr>
        <w:t>Meeting Minutes</w:t>
      </w:r>
      <w:r w:rsidRPr="00666FF7">
        <w:rPr>
          <w:sz w:val="24"/>
          <w:szCs w:val="24"/>
        </w:rPr>
        <w:br/>
      </w:r>
      <w:r w:rsidR="006B2D19">
        <w:rPr>
          <w:sz w:val="24"/>
          <w:szCs w:val="24"/>
        </w:rPr>
        <w:t>March 17</w:t>
      </w:r>
      <w:r w:rsidRPr="00666FF7">
        <w:rPr>
          <w:sz w:val="24"/>
          <w:szCs w:val="24"/>
        </w:rPr>
        <w:t>, 2020</w:t>
      </w:r>
    </w:p>
    <w:p w14:paraId="7EEFF892" w14:textId="0DF456E7" w:rsidR="00230DE6" w:rsidRDefault="00230DE6" w:rsidP="00230DE6">
      <w:pPr>
        <w:rPr>
          <w:szCs w:val="24"/>
        </w:rPr>
      </w:pPr>
      <w:r w:rsidRPr="00666FF7">
        <w:rPr>
          <w:szCs w:val="24"/>
        </w:rPr>
        <w:t>Notifications of all regular, called or special meetings are compliant with the FOIA requirements, Section 90-4-80.</w:t>
      </w:r>
    </w:p>
    <w:p w14:paraId="71B69E87" w14:textId="05EC8D3E" w:rsidR="006B2D19" w:rsidRDefault="006B2D19" w:rsidP="00230DE6">
      <w:pPr>
        <w:rPr>
          <w:szCs w:val="24"/>
        </w:rPr>
      </w:pPr>
    </w:p>
    <w:p w14:paraId="5EF34216" w14:textId="136985B5" w:rsidR="006B2D19" w:rsidRDefault="006B2D19" w:rsidP="00230DE6">
      <w:pPr>
        <w:rPr>
          <w:szCs w:val="24"/>
        </w:rPr>
      </w:pPr>
      <w:r w:rsidRPr="006B2D19">
        <w:rPr>
          <w:szCs w:val="24"/>
        </w:rPr>
        <w:t>Due to the unforeseen circumstances surrounding the COVID-19 pandemic, and to ensure the health and safety of Board Commissioners, staff, and the public, the Board Meeting scheduled for March 17, 2020, was canceled.</w:t>
      </w:r>
    </w:p>
    <w:p w14:paraId="64461DDA" w14:textId="70F415D3" w:rsidR="006B2D19" w:rsidRDefault="006B2D19" w:rsidP="00230DE6">
      <w:pPr>
        <w:rPr>
          <w:szCs w:val="24"/>
        </w:rPr>
      </w:pPr>
      <w:bookmarkStart w:id="0" w:name="_GoBack"/>
      <w:bookmarkEnd w:id="0"/>
    </w:p>
    <w:p w14:paraId="39C1CDDB" w14:textId="77777777" w:rsidR="00A92852" w:rsidRPr="00666FF7" w:rsidRDefault="00A92852" w:rsidP="00EA3B1E">
      <w:pPr>
        <w:rPr>
          <w:szCs w:val="24"/>
        </w:rPr>
      </w:pPr>
    </w:p>
    <w:p w14:paraId="5B0323F3" w14:textId="77777777" w:rsidR="00A92852" w:rsidRPr="00666FF7" w:rsidRDefault="00A10648" w:rsidP="00EA3B1E">
      <w:pPr>
        <w:rPr>
          <w:b/>
          <w:szCs w:val="24"/>
        </w:rPr>
      </w:pPr>
      <w:r>
        <w:rPr>
          <w:b/>
          <w:szCs w:val="24"/>
        </w:rPr>
        <w:t xml:space="preserve">Future </w:t>
      </w:r>
      <w:r w:rsidR="00A92852" w:rsidRPr="00666FF7">
        <w:rPr>
          <w:b/>
          <w:szCs w:val="24"/>
        </w:rPr>
        <w:t>Board Meeting</w:t>
      </w:r>
      <w:r>
        <w:rPr>
          <w:b/>
          <w:szCs w:val="24"/>
        </w:rPr>
        <w:t xml:space="preserve"> Schedule</w:t>
      </w:r>
      <w:r w:rsidR="00A92852" w:rsidRPr="00666FF7">
        <w:rPr>
          <w:b/>
          <w:szCs w:val="24"/>
        </w:rPr>
        <w:t>:</w:t>
      </w:r>
    </w:p>
    <w:p w14:paraId="22870682" w14:textId="46C8686A" w:rsidR="00A10648" w:rsidRDefault="009162B2" w:rsidP="00EA3B1E">
      <w:pPr>
        <w:rPr>
          <w:szCs w:val="24"/>
        </w:rPr>
      </w:pPr>
      <w:r w:rsidRPr="00666FF7">
        <w:rPr>
          <w:szCs w:val="24"/>
        </w:rPr>
        <w:t>April 21</w:t>
      </w:r>
    </w:p>
    <w:p w14:paraId="31116BEA" w14:textId="77777777" w:rsidR="00A10648" w:rsidRDefault="009162B2" w:rsidP="00EA3B1E">
      <w:pPr>
        <w:rPr>
          <w:szCs w:val="24"/>
        </w:rPr>
      </w:pPr>
      <w:r w:rsidRPr="00666FF7">
        <w:rPr>
          <w:szCs w:val="24"/>
        </w:rPr>
        <w:t>May 19</w:t>
      </w:r>
    </w:p>
    <w:p w14:paraId="0465BCD0" w14:textId="77777777" w:rsidR="00A92852" w:rsidRPr="00666FF7" w:rsidRDefault="009162B2" w:rsidP="00EA3B1E">
      <w:pPr>
        <w:rPr>
          <w:szCs w:val="24"/>
        </w:rPr>
      </w:pPr>
      <w:r w:rsidRPr="00666FF7">
        <w:rPr>
          <w:szCs w:val="24"/>
        </w:rPr>
        <w:t>June 16</w:t>
      </w:r>
    </w:p>
    <w:p w14:paraId="4E093202" w14:textId="77777777" w:rsidR="00A92852" w:rsidRPr="00666FF7" w:rsidRDefault="00A92852" w:rsidP="00EA3B1E">
      <w:pPr>
        <w:rPr>
          <w:szCs w:val="24"/>
        </w:rPr>
      </w:pPr>
      <w:r w:rsidRPr="00666FF7">
        <w:rPr>
          <w:szCs w:val="24"/>
        </w:rPr>
        <w:t xml:space="preserve"> </w:t>
      </w:r>
    </w:p>
    <w:p w14:paraId="51D04447" w14:textId="77777777" w:rsidR="00EA3B1E" w:rsidRPr="00666FF7" w:rsidRDefault="00EA3B1E" w:rsidP="00EA3B1E">
      <w:pPr>
        <w:rPr>
          <w:szCs w:val="24"/>
        </w:rPr>
      </w:pPr>
    </w:p>
    <w:p w14:paraId="3DD8318F" w14:textId="77777777" w:rsidR="00EA3B1E" w:rsidRPr="00666FF7" w:rsidRDefault="00EA3B1E" w:rsidP="00EA3B1E">
      <w:pPr>
        <w:pStyle w:val="NoSpacing"/>
        <w:jc w:val="both"/>
        <w:rPr>
          <w:szCs w:val="24"/>
        </w:rPr>
      </w:pPr>
    </w:p>
    <w:p w14:paraId="29F205A8" w14:textId="77777777" w:rsidR="00EA3B1E" w:rsidRPr="00666FF7" w:rsidRDefault="00EA3B1E" w:rsidP="00EA3B1E">
      <w:pPr>
        <w:pStyle w:val="Heading3"/>
      </w:pPr>
      <w:r w:rsidRPr="00666FF7">
        <w:t>Signatures</w:t>
      </w:r>
    </w:p>
    <w:p w14:paraId="44CFB52E" w14:textId="77777777" w:rsidR="005F2783" w:rsidRPr="00666FF7" w:rsidRDefault="005F2783" w:rsidP="005F2783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6F66738F" w14:textId="77777777" w:rsidR="005F2783" w:rsidRPr="00666FF7" w:rsidRDefault="005F2783" w:rsidP="005F2783">
      <w:pPr>
        <w:rPr>
          <w:szCs w:val="24"/>
        </w:rPr>
      </w:pPr>
      <w:r w:rsidRPr="00666FF7">
        <w:rPr>
          <w:szCs w:val="24"/>
        </w:rPr>
        <w:t>Chairperson</w:t>
      </w:r>
    </w:p>
    <w:p w14:paraId="486C2A96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78AA9D39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Secretary</w:t>
      </w:r>
    </w:p>
    <w:p w14:paraId="445E80A7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787A64B3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Date</w:t>
      </w:r>
    </w:p>
    <w:p w14:paraId="0A7625A9" w14:textId="77777777" w:rsidR="005F2783" w:rsidRPr="005F2783" w:rsidRDefault="005F2783" w:rsidP="005F2783"/>
    <w:sectPr w:rsidR="005F2783" w:rsidRPr="005F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1CF"/>
    <w:multiLevelType w:val="hybridMultilevel"/>
    <w:tmpl w:val="C4428C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AF7A54"/>
    <w:multiLevelType w:val="hybridMultilevel"/>
    <w:tmpl w:val="645C7B9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BA764A"/>
    <w:multiLevelType w:val="hybridMultilevel"/>
    <w:tmpl w:val="ACBAD94A"/>
    <w:lvl w:ilvl="0" w:tplc="E9BC7896">
      <w:numFmt w:val="bullet"/>
      <w:pStyle w:val="MinutesList"/>
      <w:lvlText w:val="•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6BB12B1"/>
    <w:multiLevelType w:val="hybridMultilevel"/>
    <w:tmpl w:val="94F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6F8"/>
    <w:multiLevelType w:val="hybridMultilevel"/>
    <w:tmpl w:val="216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D95"/>
    <w:multiLevelType w:val="hybridMultilevel"/>
    <w:tmpl w:val="1E3676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4EC0790"/>
    <w:multiLevelType w:val="hybridMultilevel"/>
    <w:tmpl w:val="844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580E"/>
    <w:multiLevelType w:val="hybridMultilevel"/>
    <w:tmpl w:val="D3E2464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DAB3D5A"/>
    <w:multiLevelType w:val="hybridMultilevel"/>
    <w:tmpl w:val="377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7E3F"/>
    <w:multiLevelType w:val="hybridMultilevel"/>
    <w:tmpl w:val="375E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F7"/>
    <w:rsid w:val="0000694B"/>
    <w:rsid w:val="000D65A1"/>
    <w:rsid w:val="00120524"/>
    <w:rsid w:val="00123C09"/>
    <w:rsid w:val="00125DF9"/>
    <w:rsid w:val="001667F3"/>
    <w:rsid w:val="00172834"/>
    <w:rsid w:val="001908F3"/>
    <w:rsid w:val="001C0486"/>
    <w:rsid w:val="00230DE6"/>
    <w:rsid w:val="002650E5"/>
    <w:rsid w:val="0027042E"/>
    <w:rsid w:val="00286D1E"/>
    <w:rsid w:val="00293E78"/>
    <w:rsid w:val="002C378F"/>
    <w:rsid w:val="002D2EBD"/>
    <w:rsid w:val="002D69A6"/>
    <w:rsid w:val="003010E7"/>
    <w:rsid w:val="003637BD"/>
    <w:rsid w:val="003A1136"/>
    <w:rsid w:val="004068F8"/>
    <w:rsid w:val="004163F8"/>
    <w:rsid w:val="00445E4F"/>
    <w:rsid w:val="00463838"/>
    <w:rsid w:val="00485CF4"/>
    <w:rsid w:val="004E68BA"/>
    <w:rsid w:val="004F10E1"/>
    <w:rsid w:val="0055145D"/>
    <w:rsid w:val="005960A1"/>
    <w:rsid w:val="005A0C10"/>
    <w:rsid w:val="005A640A"/>
    <w:rsid w:val="005B2610"/>
    <w:rsid w:val="005D0CFE"/>
    <w:rsid w:val="005F2783"/>
    <w:rsid w:val="006320B4"/>
    <w:rsid w:val="00640DEC"/>
    <w:rsid w:val="006411D4"/>
    <w:rsid w:val="006615D7"/>
    <w:rsid w:val="00666FF7"/>
    <w:rsid w:val="006769BA"/>
    <w:rsid w:val="006A0117"/>
    <w:rsid w:val="006B2D19"/>
    <w:rsid w:val="006D3032"/>
    <w:rsid w:val="006E39EE"/>
    <w:rsid w:val="00713598"/>
    <w:rsid w:val="007254E2"/>
    <w:rsid w:val="00736741"/>
    <w:rsid w:val="007449C8"/>
    <w:rsid w:val="007901C5"/>
    <w:rsid w:val="007B0452"/>
    <w:rsid w:val="007F06D8"/>
    <w:rsid w:val="00803BC4"/>
    <w:rsid w:val="00825977"/>
    <w:rsid w:val="00836144"/>
    <w:rsid w:val="00844319"/>
    <w:rsid w:val="0087613A"/>
    <w:rsid w:val="00886F30"/>
    <w:rsid w:val="008A5177"/>
    <w:rsid w:val="008C1B5A"/>
    <w:rsid w:val="008E21DC"/>
    <w:rsid w:val="008E5683"/>
    <w:rsid w:val="0091144D"/>
    <w:rsid w:val="009162B2"/>
    <w:rsid w:val="00926A75"/>
    <w:rsid w:val="00980EC9"/>
    <w:rsid w:val="009843DE"/>
    <w:rsid w:val="009A4C3D"/>
    <w:rsid w:val="009F6262"/>
    <w:rsid w:val="00A00CD7"/>
    <w:rsid w:val="00A05D18"/>
    <w:rsid w:val="00A10648"/>
    <w:rsid w:val="00A10DBE"/>
    <w:rsid w:val="00A35172"/>
    <w:rsid w:val="00A92852"/>
    <w:rsid w:val="00AC71DB"/>
    <w:rsid w:val="00AD2263"/>
    <w:rsid w:val="00AD7ACE"/>
    <w:rsid w:val="00B03CC8"/>
    <w:rsid w:val="00B04AAE"/>
    <w:rsid w:val="00B11C31"/>
    <w:rsid w:val="00B15CC2"/>
    <w:rsid w:val="00B36AAA"/>
    <w:rsid w:val="00B748DD"/>
    <w:rsid w:val="00B946A7"/>
    <w:rsid w:val="00BD0E6C"/>
    <w:rsid w:val="00BD4C18"/>
    <w:rsid w:val="00BD6510"/>
    <w:rsid w:val="00C204D1"/>
    <w:rsid w:val="00C41C0A"/>
    <w:rsid w:val="00CA02AD"/>
    <w:rsid w:val="00CF3A3B"/>
    <w:rsid w:val="00D37386"/>
    <w:rsid w:val="00D927BE"/>
    <w:rsid w:val="00DA13C6"/>
    <w:rsid w:val="00DB4725"/>
    <w:rsid w:val="00DD4467"/>
    <w:rsid w:val="00DF2F7A"/>
    <w:rsid w:val="00E52EE3"/>
    <w:rsid w:val="00EA3B1E"/>
    <w:rsid w:val="00EB429E"/>
    <w:rsid w:val="00EC1284"/>
    <w:rsid w:val="00EC46B8"/>
    <w:rsid w:val="00F33CC3"/>
    <w:rsid w:val="00F3528B"/>
    <w:rsid w:val="00F96AD5"/>
    <w:rsid w:val="00FC37A8"/>
    <w:rsid w:val="00FC6CDB"/>
    <w:rsid w:val="00FF0615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F93D"/>
  <w15:chartTrackingRefBased/>
  <w15:docId w15:val="{4DAD0DBB-2E41-46E5-9E07-F5E4E43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45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E78"/>
    <w:pPr>
      <w:keepNext/>
      <w:keepLines/>
      <w:spacing w:after="2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E78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4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26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E7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E7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45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2263"/>
    <w:rPr>
      <w:rFonts w:eastAsiaTheme="majorEastAsia" w:cstheme="majorBidi"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A3B1E"/>
    <w:pPr>
      <w:ind w:left="720"/>
      <w:contextualSpacing/>
    </w:pPr>
  </w:style>
  <w:style w:type="paragraph" w:customStyle="1" w:styleId="MinutesList">
    <w:name w:val="Minutes List"/>
    <w:basedOn w:val="ListParagraph"/>
    <w:link w:val="MinutesListChar"/>
    <w:qFormat/>
    <w:rsid w:val="00EA3B1E"/>
    <w:pPr>
      <w:numPr>
        <w:numId w:val="2"/>
      </w:numPr>
    </w:pPr>
    <w:rPr>
      <w:szCs w:val="24"/>
    </w:rPr>
  </w:style>
  <w:style w:type="paragraph" w:styleId="NoSpacing">
    <w:name w:val="No Spacing"/>
    <w:link w:val="NoSpacingChar"/>
    <w:uiPriority w:val="1"/>
    <w:qFormat/>
    <w:rsid w:val="00EA3B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3B1E"/>
    <w:rPr>
      <w:sz w:val="24"/>
    </w:rPr>
  </w:style>
  <w:style w:type="character" w:customStyle="1" w:styleId="MinutesListChar">
    <w:name w:val="Minutes List Char"/>
    <w:basedOn w:val="ListParagraphChar"/>
    <w:link w:val="MinutesList"/>
    <w:rsid w:val="00EA3B1E"/>
    <w:rPr>
      <w:sz w:val="24"/>
      <w:szCs w:val="24"/>
    </w:rPr>
  </w:style>
  <w:style w:type="paragraph" w:customStyle="1" w:styleId="SignatureLine">
    <w:name w:val="Signature Line"/>
    <w:basedOn w:val="NoSpacing"/>
    <w:link w:val="SignatureLineChar"/>
    <w:rsid w:val="00EA3B1E"/>
    <w:pPr>
      <w:pBdr>
        <w:top w:val="single" w:sz="4" w:space="1" w:color="auto"/>
      </w:pBdr>
      <w:spacing w:before="720"/>
      <w:ind w:right="4320"/>
      <w:jc w:val="both"/>
    </w:pPr>
    <w:rPr>
      <w:szCs w:val="40"/>
    </w:rPr>
  </w:style>
  <w:style w:type="paragraph" w:customStyle="1" w:styleId="Signature2">
    <w:name w:val="Signature 2"/>
    <w:basedOn w:val="Normal"/>
    <w:link w:val="Signature2Char"/>
    <w:rsid w:val="005F2783"/>
    <w:pPr>
      <w:pBdr>
        <w:top w:val="single" w:sz="8" w:space="1" w:color="auto"/>
      </w:pBdr>
      <w:spacing w:before="720"/>
      <w:ind w:right="4320"/>
    </w:pPr>
  </w:style>
  <w:style w:type="character" w:customStyle="1" w:styleId="NoSpacingChar">
    <w:name w:val="No Spacing Char"/>
    <w:basedOn w:val="DefaultParagraphFont"/>
    <w:link w:val="NoSpacing"/>
    <w:uiPriority w:val="1"/>
    <w:rsid w:val="00EA3B1E"/>
    <w:rPr>
      <w:rFonts w:ascii="Times New Roman" w:eastAsia="Calibri" w:hAnsi="Times New Roman" w:cs="Times New Roman"/>
      <w:sz w:val="24"/>
    </w:rPr>
  </w:style>
  <w:style w:type="character" w:customStyle="1" w:styleId="SignatureLineChar">
    <w:name w:val="Signature Line Char"/>
    <w:basedOn w:val="NoSpacingChar"/>
    <w:link w:val="SignatureLine"/>
    <w:rsid w:val="00EA3B1E"/>
    <w:rPr>
      <w:rFonts w:ascii="Times New Roman" w:eastAsia="Calibri" w:hAnsi="Times New Roman" w:cs="Times New Roman"/>
      <w:sz w:val="24"/>
      <w:szCs w:val="40"/>
    </w:rPr>
  </w:style>
  <w:style w:type="paragraph" w:customStyle="1" w:styleId="SignatureLine1">
    <w:name w:val="Signature Line 1"/>
    <w:basedOn w:val="Normal"/>
    <w:next w:val="Normal"/>
    <w:link w:val="SignatureLine1Char"/>
    <w:qFormat/>
    <w:rsid w:val="005F2783"/>
    <w:pPr>
      <w:keepNext/>
      <w:keepLines/>
      <w:tabs>
        <w:tab w:val="right" w:leader="underscore" w:pos="5040"/>
      </w:tabs>
      <w:spacing w:before="720"/>
      <w:ind w:left="-72" w:right="4320"/>
    </w:pPr>
  </w:style>
  <w:style w:type="character" w:customStyle="1" w:styleId="Signature2Char">
    <w:name w:val="Signature 2 Char"/>
    <w:basedOn w:val="DefaultParagraphFont"/>
    <w:link w:val="Signature2"/>
    <w:rsid w:val="005F2783"/>
    <w:rPr>
      <w:sz w:val="24"/>
    </w:rPr>
  </w:style>
  <w:style w:type="character" w:customStyle="1" w:styleId="SignatureLine1Char">
    <w:name w:val="Signature Line 1 Char"/>
    <w:basedOn w:val="DefaultParagraphFont"/>
    <w:link w:val="SignatureLine1"/>
    <w:rsid w:val="005F27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binson\AppData\Local\Microsoft\Windows\INetCache\Content.Outlook\SQ6R1FM0\SCCB%20Feb%2018%20Mins%20Corrections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SCCB Feb 18 Mins Corrections (002).dotx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Shimeka</dc:creator>
  <cp:keywords/>
  <dc:description/>
  <cp:lastModifiedBy>Gamble, Mark</cp:lastModifiedBy>
  <cp:revision>2</cp:revision>
  <cp:lastPrinted>2020-03-17T16:54:00Z</cp:lastPrinted>
  <dcterms:created xsi:type="dcterms:W3CDTF">2020-04-14T13:12:00Z</dcterms:created>
  <dcterms:modified xsi:type="dcterms:W3CDTF">2020-04-14T13:12:00Z</dcterms:modified>
</cp:coreProperties>
</file>